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C1" w:rsidRPr="008F496A" w:rsidRDefault="00D51BE6" w:rsidP="00A229F8">
      <w:pPr>
        <w:rPr>
          <w:lang w:val="en-US"/>
        </w:rPr>
      </w:pPr>
      <w:r w:rsidRPr="00FF3AE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0099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E2" w:rsidRPr="00FF3AE2" w:rsidRDefault="00FF3AE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F3AE2">
                              <w:rPr>
                                <w:rFonts w:asciiTheme="majorHAnsi" w:hAnsiTheme="majorHAnsi"/>
                                <w:b/>
                              </w:rPr>
                              <w:t>Inspiring Youngsters to be Young 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0;width:237pt;height:22.5pt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+lIA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" stroked="f">
                <v:textbox>
                  <w:txbxContent>
                    <w:p w:rsidR="00FF3AE2" w:rsidRPr="00FF3AE2" w:rsidRDefault="00FF3AE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F3AE2">
                        <w:rPr>
                          <w:rFonts w:asciiTheme="majorHAnsi" w:hAnsiTheme="majorHAnsi"/>
                          <w:b/>
                        </w:rPr>
                        <w:t>Inspiring Youngsters to be Young Stars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AE2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-591185</wp:posOffset>
            </wp:positionV>
            <wp:extent cx="890905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DSportsLogoSmall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AE2" w:rsidRPr="008F496A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67EFBE2" wp14:editId="0092142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3296" cy="15906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193" cy="1590864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FFF00"/>
                        </a:gs>
                        <a:gs pos="100000">
                          <a:srgbClr val="FFFF99"/>
                        </a:gs>
                        <a:gs pos="83000">
                          <a:srgbClr val="FFFF00"/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path path="shape">
                        <a:fillToRect l="50000" t="50000" r="50000" b="50000"/>
                      </a:path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EC1" w:rsidRPr="008F496A" w:rsidRDefault="00CB2EC1" w:rsidP="00A229F8">
      <w:pPr>
        <w:rPr>
          <w:lang w:val="en-US"/>
        </w:rPr>
      </w:pPr>
    </w:p>
    <w:p w:rsidR="00CB2EC1" w:rsidRPr="008F496A" w:rsidRDefault="00CB2EC1" w:rsidP="00A229F8">
      <w:pPr>
        <w:rPr>
          <w:lang w:val="en-US"/>
        </w:rPr>
      </w:pPr>
    </w:p>
    <w:sdt>
      <w:sdtPr>
        <w:rPr>
          <w:rFonts w:ascii="Franklin Gothic Book" w:eastAsiaTheme="minorHAnsi" w:hAnsi="Franklin Gothic Book" w:cstheme="minorBidi"/>
          <w:b w:val="0"/>
          <w:color w:val="auto"/>
          <w:sz w:val="22"/>
          <w:szCs w:val="22"/>
          <w:lang w:val="en-US" w:eastAsia="en-US"/>
        </w:rPr>
        <w:id w:val="-1492478819"/>
        <w:placeholder>
          <w:docPart w:val="3FCE4275464043CF8EE98D8F6ADB1D87"/>
        </w:placeholder>
      </w:sdtPr>
      <w:sdtEndPr/>
      <w:sdtContent>
        <w:p w:rsidR="006A319B" w:rsidRDefault="004B2F00" w:rsidP="006A319B">
          <w:pPr>
            <w:pStyle w:val="Salutation"/>
            <w:rPr>
              <w:rFonts w:ascii="Franklin Gothic Book" w:eastAsiaTheme="minorHAnsi" w:hAnsi="Franklin Gothic Book" w:cstheme="minorBidi"/>
              <w:b w:val="0"/>
              <w:color w:val="auto"/>
              <w:sz w:val="22"/>
              <w:szCs w:val="22"/>
              <w:lang w:val="en-US" w:eastAsia="en-US"/>
            </w:rPr>
          </w:pPr>
          <w:r>
            <w:rPr>
              <w:rFonts w:ascii="Franklin Gothic Book" w:eastAsiaTheme="minorHAnsi" w:hAnsi="Franklin Gothic Book" w:cstheme="minorBidi"/>
              <w:b w:val="0"/>
              <w:color w:val="auto"/>
              <w:sz w:val="22"/>
              <w:szCs w:val="22"/>
              <w:lang w:val="en-US" w:eastAsia="en-US"/>
            </w:rPr>
            <w:t>Dear Parent/Guardian</w:t>
          </w:r>
        </w:p>
        <w:p w:rsidR="00500A8D" w:rsidRDefault="004B2F00" w:rsidP="00500A8D">
          <w:pPr>
            <w:rPr>
              <w:lang w:val="en-US"/>
            </w:rPr>
          </w:pPr>
          <w:r>
            <w:rPr>
              <w:lang w:val="en-US"/>
            </w:rPr>
            <w:t xml:space="preserve">UTD Sports are running </w:t>
          </w:r>
          <w:r w:rsidR="00FF3AE2">
            <w:rPr>
              <w:lang w:val="en-US"/>
            </w:rPr>
            <w:t>our #1</w:t>
          </w:r>
          <w:r>
            <w:rPr>
              <w:lang w:val="en-US"/>
            </w:rPr>
            <w:t xml:space="preserve"> Sports Camp this </w:t>
          </w:r>
          <w:r w:rsidR="00D2291B">
            <w:rPr>
              <w:lang w:val="en-US"/>
            </w:rPr>
            <w:t>summer</w:t>
          </w:r>
          <w:r w:rsidR="00FF3AE2">
            <w:rPr>
              <w:lang w:val="en-US"/>
            </w:rPr>
            <w:t xml:space="preserve"> in partnership with Active Schools</w:t>
          </w:r>
          <w:r>
            <w:rPr>
              <w:lang w:val="en-US"/>
            </w:rPr>
            <w:t>.</w:t>
          </w:r>
        </w:p>
        <w:p w:rsidR="00130C40" w:rsidRDefault="00130C40" w:rsidP="00130C40">
          <w:pPr>
            <w:rPr>
              <w:lang w:val="en-US"/>
            </w:rPr>
          </w:pPr>
          <w:r>
            <w:rPr>
              <w:lang w:val="en-US"/>
            </w:rPr>
            <w:t xml:space="preserve">Your local camps will be held at </w:t>
          </w:r>
          <w:r>
            <w:rPr>
              <w:b/>
              <w:lang w:val="en-US"/>
            </w:rPr>
            <w:t>Bannerman High School</w:t>
          </w:r>
          <w:r>
            <w:rPr>
              <w:lang w:val="en-US"/>
            </w:rPr>
            <w:t xml:space="preserve">, </w:t>
          </w:r>
          <w:r w:rsidRPr="0057497C">
            <w:rPr>
              <w:b/>
              <w:lang w:val="en-US"/>
            </w:rPr>
            <w:t>Newton Farm</w:t>
          </w:r>
          <w:r>
            <w:rPr>
              <w:lang w:val="en-US"/>
            </w:rPr>
            <w:t xml:space="preserve"> and </w:t>
          </w:r>
          <w:r>
            <w:rPr>
              <w:b/>
              <w:lang w:val="en-US"/>
            </w:rPr>
            <w:t>Whitlawburn</w:t>
          </w:r>
          <w:r w:rsidRPr="00D2291B">
            <w:rPr>
              <w:b/>
              <w:lang w:val="en-US"/>
            </w:rPr>
            <w:t xml:space="preserve"> Community Centre</w:t>
          </w:r>
          <w:r>
            <w:rPr>
              <w:lang w:val="en-US"/>
            </w:rPr>
            <w:t xml:space="preserve"> where the kids can come and try a variety of sports such as Badminton, Basketball, Dance, Football, Gymnastics, Tennis and many more.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89"/>
            <w:gridCol w:w="1525"/>
            <w:gridCol w:w="1697"/>
            <w:gridCol w:w="1420"/>
            <w:gridCol w:w="1277"/>
            <w:gridCol w:w="1509"/>
          </w:tblGrid>
          <w:tr w:rsidR="00D2291B" w:rsidTr="00D2291B">
            <w:tc>
              <w:tcPr>
                <w:tcW w:w="1589" w:type="dxa"/>
              </w:tcPr>
              <w:p w:rsidR="00D2291B" w:rsidRPr="004B2F00" w:rsidRDefault="00D2291B" w:rsidP="004B2F00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Area</w:t>
                </w:r>
              </w:p>
            </w:tc>
            <w:tc>
              <w:tcPr>
                <w:tcW w:w="1525" w:type="dxa"/>
              </w:tcPr>
              <w:p w:rsidR="00D2291B" w:rsidRPr="004B2F00" w:rsidRDefault="00D2291B" w:rsidP="004B2F00">
                <w:pPr>
                  <w:jc w:val="center"/>
                  <w:rPr>
                    <w:b/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Venue</w:t>
                </w:r>
              </w:p>
            </w:tc>
            <w:tc>
              <w:tcPr>
                <w:tcW w:w="1697" w:type="dxa"/>
              </w:tcPr>
              <w:p w:rsidR="00D2291B" w:rsidRPr="004B2F00" w:rsidRDefault="00D2291B" w:rsidP="004B2F00">
                <w:pPr>
                  <w:jc w:val="center"/>
                  <w:rPr>
                    <w:b/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Day/Dates</w:t>
                </w:r>
              </w:p>
            </w:tc>
            <w:tc>
              <w:tcPr>
                <w:tcW w:w="1420" w:type="dxa"/>
              </w:tcPr>
              <w:p w:rsidR="00D2291B" w:rsidRPr="004B2F00" w:rsidRDefault="00D2291B" w:rsidP="004B2F00">
                <w:pPr>
                  <w:jc w:val="center"/>
                  <w:rPr>
                    <w:b/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Camp</w:t>
                </w:r>
              </w:p>
            </w:tc>
            <w:tc>
              <w:tcPr>
                <w:tcW w:w="1277" w:type="dxa"/>
              </w:tcPr>
              <w:p w:rsidR="00D2291B" w:rsidRPr="004B2F00" w:rsidRDefault="00D2291B" w:rsidP="004B2F00">
                <w:pPr>
                  <w:jc w:val="center"/>
                  <w:rPr>
                    <w:b/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Ages</w:t>
                </w:r>
              </w:p>
            </w:tc>
            <w:tc>
              <w:tcPr>
                <w:tcW w:w="1509" w:type="dxa"/>
              </w:tcPr>
              <w:p w:rsidR="00D2291B" w:rsidRPr="004B2F00" w:rsidRDefault="00D2291B" w:rsidP="004B2F00">
                <w:pPr>
                  <w:jc w:val="center"/>
                  <w:rPr>
                    <w:b/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Times</w:t>
                </w:r>
              </w:p>
            </w:tc>
          </w:tr>
          <w:tr w:rsidR="00130C40" w:rsidTr="00D2291B">
            <w:tc>
              <w:tcPr>
                <w:tcW w:w="1589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Baillieston</w:t>
                </w:r>
              </w:p>
            </w:tc>
            <w:tc>
              <w:tcPr>
                <w:tcW w:w="1525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Bannerman High School</w:t>
                </w:r>
              </w:p>
            </w:tc>
            <w:tc>
              <w:tcPr>
                <w:tcW w:w="1697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Mon – Fri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2</w:t>
                </w:r>
                <w:r w:rsidRPr="00397C58">
                  <w:rPr>
                    <w:b/>
                    <w:vertAlign w:val="superscript"/>
                    <w:lang w:val="en-US"/>
                  </w:rPr>
                  <w:t>nd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FF3AE2">
                  <w:rPr>
                    <w:b/>
                    <w:lang w:val="en-US"/>
                  </w:rPr>
                  <w:t xml:space="preserve"> – 6</w:t>
                </w:r>
                <w:r w:rsidRPr="00FF3AE2">
                  <w:rPr>
                    <w:b/>
                    <w:vertAlign w:val="superscript"/>
                    <w:lang w:val="en-US"/>
                  </w:rPr>
                  <w:t>th</w:t>
                </w:r>
                <w:r w:rsidRPr="00FF3AE2">
                  <w:rPr>
                    <w:b/>
                    <w:lang w:val="en-US"/>
                  </w:rPr>
                  <w:t xml:space="preserve"> </w:t>
                </w:r>
                <w:r>
                  <w:rPr>
                    <w:b/>
                    <w:lang w:val="en-US"/>
                  </w:rPr>
                  <w:t>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9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13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16</w:t>
                </w:r>
                <w:r w:rsidRPr="00D2291B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20</w:t>
                </w:r>
                <w:r w:rsidRPr="00D2291B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23</w:t>
                </w:r>
                <w:r w:rsidRPr="00397C58">
                  <w:rPr>
                    <w:b/>
                    <w:vertAlign w:val="superscript"/>
                    <w:lang w:val="en-US"/>
                  </w:rPr>
                  <w:t>rd</w:t>
                </w:r>
                <w:r>
                  <w:rPr>
                    <w:b/>
                    <w:lang w:val="en-US"/>
                  </w:rPr>
                  <w:t xml:space="preserve"> – 27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</w:p>
            </w:tc>
            <w:tc>
              <w:tcPr>
                <w:tcW w:w="1420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  <w:r w:rsidRPr="00FF3AE2">
                  <w:rPr>
                    <w:b/>
                    <w:lang w:val="en-US"/>
                  </w:rPr>
                  <w:t>Multi Sports</w:t>
                </w:r>
              </w:p>
            </w:tc>
            <w:tc>
              <w:tcPr>
                <w:tcW w:w="1277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  <w:r w:rsidRPr="00FF3AE2">
                  <w:rPr>
                    <w:b/>
                    <w:lang w:val="en-US"/>
                  </w:rPr>
                  <w:t>P1-7</w:t>
                </w: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lang w:val="en-US"/>
                  </w:rPr>
                </w:pPr>
                <w:r w:rsidRPr="00FF3AE2">
                  <w:rPr>
                    <w:lang w:val="en-US"/>
                  </w:rPr>
                  <w:t>10% - 2</w:t>
                </w:r>
                <w:r w:rsidRPr="00FF3AE2">
                  <w:rPr>
                    <w:vertAlign w:val="superscript"/>
                    <w:lang w:val="en-US"/>
                  </w:rPr>
                  <w:t>nd</w:t>
                </w:r>
                <w:r w:rsidRPr="00FF3AE2">
                  <w:rPr>
                    <w:lang w:val="en-US"/>
                  </w:rPr>
                  <w:t xml:space="preserve"> Child Discount</w:t>
                </w:r>
              </w:p>
            </w:tc>
            <w:tc>
              <w:tcPr>
                <w:tcW w:w="1509" w:type="dxa"/>
              </w:tcPr>
              <w:p w:rsidR="00130C40" w:rsidRDefault="00130C40" w:rsidP="00130C40">
                <w:pPr>
                  <w:rPr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*9am early drop off 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Main Camp</w:t>
                </w:r>
                <w:r>
                  <w:rPr>
                    <w:lang w:val="en-US"/>
                  </w:rPr>
                  <w:t xml:space="preserve"> </w:t>
                </w:r>
                <w:r w:rsidRPr="004B2F00">
                  <w:rPr>
                    <w:b/>
                    <w:lang w:val="en-US"/>
                  </w:rPr>
                  <w:t>10AM – 3PM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*4pm late pick up 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</w:tc>
          </w:tr>
          <w:tr w:rsidR="00130C40" w:rsidTr="00D2291B">
            <w:tc>
              <w:tcPr>
                <w:tcW w:w="1589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Cambuslang</w:t>
                </w:r>
              </w:p>
            </w:tc>
            <w:tc>
              <w:tcPr>
                <w:tcW w:w="1525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397C58" w:rsidRDefault="00130C40" w:rsidP="00130C40">
                <w:pPr>
                  <w:rPr>
                    <w:b/>
                    <w:lang w:val="en-US"/>
                  </w:rPr>
                </w:pPr>
                <w:r w:rsidRPr="00397C58">
                  <w:rPr>
                    <w:b/>
                    <w:lang w:val="en-US"/>
                  </w:rPr>
                  <w:t>Whitlawburn Community Centre</w:t>
                </w:r>
              </w:p>
            </w:tc>
            <w:tc>
              <w:tcPr>
                <w:tcW w:w="1697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Mon – Fri</w:t>
                </w: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2</w:t>
                </w:r>
                <w:r w:rsidRPr="00397C58">
                  <w:rPr>
                    <w:b/>
                    <w:vertAlign w:val="superscript"/>
                    <w:lang w:val="en-US"/>
                  </w:rPr>
                  <w:t>nd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FF3AE2">
                  <w:rPr>
                    <w:b/>
                    <w:lang w:val="en-US"/>
                  </w:rPr>
                  <w:t xml:space="preserve"> – 6</w:t>
                </w:r>
                <w:r w:rsidRPr="00FF3AE2">
                  <w:rPr>
                    <w:b/>
                    <w:vertAlign w:val="superscript"/>
                    <w:lang w:val="en-US"/>
                  </w:rPr>
                  <w:t>th</w:t>
                </w:r>
                <w:r w:rsidRPr="00FF3AE2">
                  <w:rPr>
                    <w:b/>
                    <w:lang w:val="en-US"/>
                  </w:rPr>
                  <w:t xml:space="preserve"> </w:t>
                </w:r>
                <w:r>
                  <w:rPr>
                    <w:b/>
                    <w:lang w:val="en-US"/>
                  </w:rPr>
                  <w:t>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9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13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16</w:t>
                </w:r>
                <w:r w:rsidRPr="00D2291B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20</w:t>
                </w:r>
                <w:r w:rsidRPr="00D2291B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23</w:t>
                </w:r>
                <w:r w:rsidRPr="00397C58">
                  <w:rPr>
                    <w:b/>
                    <w:vertAlign w:val="superscript"/>
                    <w:lang w:val="en-US"/>
                  </w:rPr>
                  <w:t>rd</w:t>
                </w:r>
                <w:r>
                  <w:rPr>
                    <w:b/>
                    <w:lang w:val="en-US"/>
                  </w:rPr>
                  <w:t xml:space="preserve"> – 27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30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 – 3</w:t>
                </w:r>
                <w:r w:rsidRPr="00397C58">
                  <w:rPr>
                    <w:b/>
                    <w:vertAlign w:val="superscript"/>
                    <w:lang w:val="en-US"/>
                  </w:rPr>
                  <w:t>rd</w:t>
                </w:r>
                <w:r>
                  <w:rPr>
                    <w:b/>
                    <w:lang w:val="en-US"/>
                  </w:rPr>
                  <w:t xml:space="preserve"> Aug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6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10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Aug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</w:tc>
            <w:tc>
              <w:tcPr>
                <w:tcW w:w="1420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  <w:r w:rsidRPr="00FF3AE2">
                  <w:rPr>
                    <w:b/>
                    <w:lang w:val="en-US"/>
                  </w:rPr>
                  <w:t>Multi Sports</w:t>
                </w:r>
              </w:p>
            </w:tc>
            <w:tc>
              <w:tcPr>
                <w:tcW w:w="1277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  <w:r w:rsidRPr="00FF3AE2">
                  <w:rPr>
                    <w:b/>
                    <w:lang w:val="en-US"/>
                  </w:rPr>
                  <w:t>P1-7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10% - 2</w:t>
                </w:r>
                <w:r w:rsidRPr="004B2F00">
                  <w:rPr>
                    <w:vertAlign w:val="superscript"/>
                    <w:lang w:val="en-US"/>
                  </w:rPr>
                  <w:t>nd</w:t>
                </w:r>
                <w:r>
                  <w:rPr>
                    <w:lang w:val="en-US"/>
                  </w:rPr>
                  <w:t xml:space="preserve"> Child Discount</w:t>
                </w:r>
              </w:p>
            </w:tc>
            <w:tc>
              <w:tcPr>
                <w:tcW w:w="1509" w:type="dxa"/>
              </w:tcPr>
              <w:p w:rsidR="00130C40" w:rsidRDefault="00130C40" w:rsidP="00130C40">
                <w:pPr>
                  <w:rPr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*9am early drop off 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Main Camp</w:t>
                </w:r>
                <w:r>
                  <w:rPr>
                    <w:lang w:val="en-US"/>
                  </w:rPr>
                  <w:t xml:space="preserve"> </w:t>
                </w:r>
                <w:r w:rsidRPr="004B2F00">
                  <w:rPr>
                    <w:b/>
                    <w:lang w:val="en-US"/>
                  </w:rPr>
                  <w:t>10AM – 3PM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*4pm late pick up 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</w:tc>
          </w:tr>
          <w:tr w:rsidR="00130C40" w:rsidTr="00D2291B">
            <w:tc>
              <w:tcPr>
                <w:tcW w:w="1589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Newton</w:t>
                </w:r>
              </w:p>
            </w:tc>
            <w:tc>
              <w:tcPr>
                <w:tcW w:w="1525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Newton Farm Primary</w:t>
                </w:r>
              </w:p>
            </w:tc>
            <w:tc>
              <w:tcPr>
                <w:tcW w:w="1697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Mon – Fri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9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13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23</w:t>
                </w:r>
                <w:r w:rsidRPr="00397C58">
                  <w:rPr>
                    <w:b/>
                    <w:vertAlign w:val="superscript"/>
                    <w:lang w:val="en-US"/>
                  </w:rPr>
                  <w:t>rd</w:t>
                </w:r>
                <w:r>
                  <w:rPr>
                    <w:b/>
                    <w:lang w:val="en-US"/>
                  </w:rPr>
                  <w:t xml:space="preserve"> – 27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July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6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– 10</w:t>
                </w:r>
                <w:r w:rsidRPr="00397C58">
                  <w:rPr>
                    <w:b/>
                    <w:vertAlign w:val="superscript"/>
                    <w:lang w:val="en-US"/>
                  </w:rPr>
                  <w:t>th</w:t>
                </w:r>
                <w:r>
                  <w:rPr>
                    <w:b/>
                    <w:lang w:val="en-US"/>
                  </w:rPr>
                  <w:t xml:space="preserve"> Aug</w:t>
                </w: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</w:tc>
            <w:tc>
              <w:tcPr>
                <w:tcW w:w="1420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Football Only</w:t>
                </w:r>
              </w:p>
            </w:tc>
            <w:tc>
              <w:tcPr>
                <w:tcW w:w="1277" w:type="dxa"/>
              </w:tcPr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Default="00130C40" w:rsidP="00130C40">
                <w:pPr>
                  <w:rPr>
                    <w:b/>
                    <w:lang w:val="en-US"/>
                  </w:rPr>
                </w:pPr>
              </w:p>
              <w:p w:rsidR="00130C40" w:rsidRPr="00FF3AE2" w:rsidRDefault="00130C40" w:rsidP="00130C40">
                <w:pPr>
                  <w:rPr>
                    <w:b/>
                    <w:lang w:val="en-US"/>
                  </w:rPr>
                </w:pPr>
                <w:r w:rsidRPr="00FF3AE2">
                  <w:rPr>
                    <w:b/>
                    <w:lang w:val="en-US"/>
                  </w:rPr>
                  <w:t>P1-7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10% - 2</w:t>
                </w:r>
                <w:r w:rsidRPr="004B2F00">
                  <w:rPr>
                    <w:vertAlign w:val="superscript"/>
                    <w:lang w:val="en-US"/>
                  </w:rPr>
                  <w:t>nd</w:t>
                </w:r>
                <w:r>
                  <w:rPr>
                    <w:lang w:val="en-US"/>
                  </w:rPr>
                  <w:t xml:space="preserve"> Child Discount</w:t>
                </w:r>
              </w:p>
            </w:tc>
            <w:tc>
              <w:tcPr>
                <w:tcW w:w="1509" w:type="dxa"/>
              </w:tcPr>
              <w:p w:rsidR="00130C40" w:rsidRDefault="00130C40" w:rsidP="00130C40">
                <w:pPr>
                  <w:rPr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  <w:p w:rsidR="00130C40" w:rsidRDefault="00130C40" w:rsidP="00130C4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*9am early drop off 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  <w:r w:rsidRPr="004B2F00">
                  <w:rPr>
                    <w:b/>
                    <w:lang w:val="en-US"/>
                  </w:rPr>
                  <w:t>Main Camp</w:t>
                </w:r>
                <w:r>
                  <w:rPr>
                    <w:lang w:val="en-US"/>
                  </w:rPr>
                  <w:t xml:space="preserve"> </w:t>
                </w:r>
                <w:r w:rsidRPr="004B2F00">
                  <w:rPr>
                    <w:b/>
                    <w:lang w:val="en-US"/>
                  </w:rPr>
                  <w:t>10AM – 3PM</w:t>
                </w:r>
              </w:p>
              <w:p w:rsidR="00130C40" w:rsidRDefault="00130C40" w:rsidP="00130C40">
                <w:pPr>
                  <w:rPr>
                    <w:lang w:val="en-US"/>
                  </w:rPr>
                </w:pPr>
              </w:p>
            </w:tc>
          </w:tr>
        </w:tbl>
        <w:p w:rsidR="00D51BE6" w:rsidRPr="00BC462F" w:rsidRDefault="00BC462F" w:rsidP="00500A8D">
          <w:pPr>
            <w:rPr>
              <w:sz w:val="18"/>
              <w:lang w:val="en-US"/>
            </w:rPr>
          </w:pPr>
          <w:bookmarkStart w:id="0" w:name="_GoBack"/>
          <w:r w:rsidRPr="00BC462F">
            <w:rPr>
              <w:sz w:val="18"/>
              <w:lang w:val="en-US"/>
            </w:rPr>
            <w:t>*additional cost for Early Drop/Late Pick Up</w:t>
          </w:r>
        </w:p>
        <w:bookmarkEnd w:id="0"/>
        <w:p w:rsidR="00DD0B27" w:rsidRDefault="00D2291B" w:rsidP="00D2291B">
          <w:pPr>
            <w:rPr>
              <w:lang w:val="en-US"/>
            </w:rPr>
          </w:pPr>
          <w:r>
            <w:rPr>
              <w:lang w:val="en-US"/>
            </w:rPr>
            <w:t xml:space="preserve">For pricing information or to book directly please visit </w:t>
          </w:r>
        </w:p>
        <w:p w:rsidR="00D2291B" w:rsidRPr="00FF3AE2" w:rsidRDefault="004A0894" w:rsidP="00D2291B">
          <w:pPr>
            <w:rPr>
              <w:b/>
              <w:lang w:val="en-US"/>
            </w:rPr>
          </w:pPr>
          <w:hyperlink r:id="rId11" w:history="1">
            <w:r w:rsidR="00DD0B27" w:rsidRPr="00E3663F">
              <w:rPr>
                <w:rStyle w:val="Hyperlink"/>
                <w:b/>
                <w:lang w:val="en-US"/>
              </w:rPr>
              <w:t>www.united-sports-limited.com/camps</w:t>
            </w:r>
          </w:hyperlink>
          <w:r w:rsidR="00DD0B27">
            <w:rPr>
              <w:b/>
              <w:lang w:val="en-US"/>
            </w:rPr>
            <w:t xml:space="preserve"> </w:t>
          </w:r>
        </w:p>
        <w:p w:rsidR="00D2291B" w:rsidRDefault="00FF3AE2" w:rsidP="00D2291B">
          <w:pPr>
            <w:rPr>
              <w:lang w:val="en-US"/>
            </w:rPr>
          </w:pPr>
          <w:r>
            <w:rPr>
              <w:lang w:val="en-US"/>
            </w:rPr>
            <w:t xml:space="preserve">Spaces are limited so if you would like to enroll your child/children, </w:t>
          </w:r>
          <w:r w:rsidR="00D2291B">
            <w:rPr>
              <w:lang w:val="en-US"/>
            </w:rPr>
            <w:t>we would encourage you to do so early</w:t>
          </w:r>
          <w:r w:rsidR="00DD0B27">
            <w:rPr>
              <w:lang w:val="en-US"/>
            </w:rPr>
            <w:t>.</w:t>
          </w:r>
        </w:p>
        <w:p w:rsidR="008F74A8" w:rsidRPr="008F74A8" w:rsidRDefault="00314AE0" w:rsidP="00BC462F">
          <w:pPr>
            <w:rPr>
              <w:lang w:val="en-US"/>
            </w:rPr>
          </w:pPr>
          <w:r>
            <w:rPr>
              <w:lang w:val="en-US"/>
            </w:rPr>
            <w:t>If you have any questions please get in touch via the contact details below.</w:t>
          </w:r>
          <w:r w:rsidR="00AA6779">
            <w:rPr>
              <w:b/>
              <w:noProof/>
              <w:lang w:val="en-GB" w:eastAsia="en-GB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-742315</wp:posOffset>
                </wp:positionH>
                <wp:positionV relativeFrom="margin">
                  <wp:posOffset>8976995</wp:posOffset>
                </wp:positionV>
                <wp:extent cx="684000" cy="721928"/>
                <wp:effectExtent l="0" t="0" r="1905" b="254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ward SL logo (2)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721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BC462F" w:rsidRPr="00314AE0" w:rsidRDefault="008F74A8" w:rsidP="00BC462F">
      <w:pPr>
        <w:rPr>
          <w:b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175895</wp:posOffset>
                </wp:positionV>
                <wp:extent cx="7143750" cy="1076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922BA1" w:rsidRDefault="008E43C6" w:rsidP="00BC462F">
                            <w:pPr>
                              <w:rPr>
                                <w:b/>
                              </w:rPr>
                            </w:pPr>
                            <w:r w:rsidRPr="00922BA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hone-icon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1C81" w:rsidRPr="00922BA1">
                              <w:rPr>
                                <w:b/>
                              </w:rPr>
                              <w:t xml:space="preserve"> </w:t>
                            </w:r>
                            <w:r w:rsidR="00BC462F" w:rsidRPr="00922BA1">
                              <w:rPr>
                                <w:b/>
                              </w:rPr>
                              <w:t>0141 642 0963</w:t>
                            </w:r>
                            <w:r w:rsidR="00BC462F" w:rsidRPr="00922BA1">
                              <w:rPr>
                                <w:b/>
                              </w:rPr>
                              <w:tab/>
                            </w:r>
                            <w:r w:rsidR="00922BA1">
                              <w:rPr>
                                <w:b/>
                              </w:rPr>
                              <w:t xml:space="preserve">     </w:t>
                            </w:r>
                            <w:r w:rsidR="00BF1C81" w:rsidRPr="00922BA1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K_email_icon.svg[2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1C81" w:rsidRPr="00922BA1">
                              <w:rPr>
                                <w:b/>
                              </w:rPr>
                              <w:t xml:space="preserve"> </w:t>
                            </w:r>
                            <w:hyperlink r:id="rId15" w:history="1">
                              <w:r w:rsidR="00BC462F" w:rsidRPr="00922BA1">
                                <w:rPr>
                                  <w:rStyle w:val="Hyperlink"/>
                                  <w:b/>
                                </w:rPr>
                                <w:t>bookings@united-sports-limited.com</w:t>
                              </w:r>
                            </w:hyperlink>
                            <w:r w:rsidR="00922BA1"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  <w:r w:rsidR="00BC462F" w:rsidRPr="00922BA1">
                              <w:rPr>
                                <w:b/>
                              </w:rPr>
                              <w:tab/>
                            </w:r>
                            <w:r w:rsidR="00BF1C81" w:rsidRPr="00922BA1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2003" cy="216000"/>
                                  <wp:effectExtent l="0" t="0" r="698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www-1632431_960_720[2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003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1C81" w:rsidRPr="00922BA1">
                              <w:rPr>
                                <w:b/>
                              </w:rPr>
                              <w:t xml:space="preserve"> </w:t>
                            </w:r>
                            <w:hyperlink r:id="rId17" w:history="1">
                              <w:r w:rsidR="00DD0B27" w:rsidRPr="00922BA1">
                                <w:rPr>
                                  <w:rStyle w:val="Hyperlink"/>
                                  <w:b/>
                                </w:rPr>
                                <w:t>www.united-sports-limited.com</w:t>
                              </w:r>
                            </w:hyperlink>
                          </w:p>
                          <w:p w:rsidR="00DD0B27" w:rsidRPr="00922BA1" w:rsidRDefault="00E03E16" w:rsidP="00BC46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DD0B27" w:rsidRPr="00922BA1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2BA1" w:rsidRPr="00922BA1">
                              <w:rPr>
                                <w:b/>
                              </w:rPr>
                              <w:t xml:space="preserve"> @UTD_Sports      </w:t>
                            </w:r>
                            <w:r w:rsidR="00922BA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922BA1">
                              <w:rPr>
                                <w:b/>
                              </w:rPr>
                              <w:t xml:space="preserve">  </w:t>
                            </w:r>
                            <w:r w:rsidR="00922BA1" w:rsidRPr="00922B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922BA1" w:rsidRPr="00922BA1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acebook-logo-in-circular-button-outlined-social-symbol_318-70175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2BA1" w:rsidRPr="00922BA1">
                              <w:rPr>
                                <w:b/>
                              </w:rPr>
                              <w:t xml:space="preserve"> UTD Sports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EE45AD" wp14:editId="47F3F548">
                                  <wp:extent cx="1390650" cy="5047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ctive schools glasgow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417" cy="52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C81" w:rsidRDefault="00BF1C81"/>
                          <w:p w:rsidR="00BF1C81" w:rsidRDefault="00BF1C81"/>
                          <w:p w:rsidR="008E43C6" w:rsidRDefault="008E4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58.45pt;margin-top:13.85pt;width:562.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" fillcolor="white [3201]" stroked="f" strokeweight=".5pt">
                <v:textbox>
                  <w:txbxContent>
                    <w:p w:rsidR="00BF1C81" w:rsidRPr="00922BA1" w:rsidRDefault="008E43C6" w:rsidP="00BC462F">
                      <w:pPr>
                        <w:rPr>
                          <w:b/>
                        </w:rPr>
                      </w:pPr>
                      <w:r w:rsidRPr="00922BA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6000" cy="216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hone-icon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1C81" w:rsidRPr="00922BA1">
                        <w:rPr>
                          <w:b/>
                        </w:rPr>
                        <w:t xml:space="preserve"> </w:t>
                      </w:r>
                      <w:r w:rsidR="00BC462F" w:rsidRPr="00922BA1">
                        <w:rPr>
                          <w:b/>
                        </w:rPr>
                        <w:t>0141 642 0963</w:t>
                      </w:r>
                      <w:r w:rsidR="00BC462F" w:rsidRPr="00922BA1">
                        <w:rPr>
                          <w:b/>
                        </w:rPr>
                        <w:tab/>
                      </w:r>
                      <w:r w:rsidR="00922BA1">
                        <w:rPr>
                          <w:b/>
                        </w:rPr>
                        <w:t xml:space="preserve">     </w:t>
                      </w:r>
                      <w:r w:rsidR="00BF1C81" w:rsidRPr="00922BA1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6000" cy="216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K_email_icon.svg[2]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1C81" w:rsidRPr="00922BA1">
                        <w:rPr>
                          <w:b/>
                        </w:rPr>
                        <w:t xml:space="preserve"> </w:t>
                      </w:r>
                      <w:hyperlink r:id="rId21" w:history="1">
                        <w:r w:rsidR="00BC462F" w:rsidRPr="00922BA1">
                          <w:rPr>
                            <w:rStyle w:val="Hyperlink"/>
                            <w:b/>
                          </w:rPr>
                          <w:t>bookings@united-sports-limited.com</w:t>
                        </w:r>
                      </w:hyperlink>
                      <w:r w:rsidR="00922BA1">
                        <w:rPr>
                          <w:rStyle w:val="Hyperlink"/>
                          <w:b/>
                        </w:rPr>
                        <w:t xml:space="preserve"> </w:t>
                      </w:r>
                      <w:r w:rsidR="00BC462F" w:rsidRPr="00922BA1">
                        <w:rPr>
                          <w:b/>
                        </w:rPr>
                        <w:tab/>
                      </w:r>
                      <w:r w:rsidR="00BF1C81" w:rsidRPr="00922BA1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22003" cy="216000"/>
                            <wp:effectExtent l="0" t="0" r="698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www-1632431_960_720[2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003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1C81" w:rsidRPr="00922BA1">
                        <w:rPr>
                          <w:b/>
                        </w:rPr>
                        <w:t xml:space="preserve"> </w:t>
                      </w:r>
                      <w:hyperlink r:id="rId22" w:history="1">
                        <w:r w:rsidR="00DD0B27" w:rsidRPr="00922BA1">
                          <w:rPr>
                            <w:rStyle w:val="Hyperlink"/>
                            <w:b/>
                          </w:rPr>
                          <w:t>www.united-sports-limited.com</w:t>
                        </w:r>
                      </w:hyperlink>
                    </w:p>
                    <w:p w:rsidR="00DD0B27" w:rsidRPr="00922BA1" w:rsidRDefault="00E03E16" w:rsidP="00BC46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  <w:r w:rsidR="00DD0B27" w:rsidRPr="00922BA1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6000" cy="216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2BA1" w:rsidRPr="00922BA1">
                        <w:rPr>
                          <w:b/>
                        </w:rPr>
                        <w:t xml:space="preserve"> @UTD_Sports      </w:t>
                      </w:r>
                      <w:r w:rsidR="00922BA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="00922BA1">
                        <w:rPr>
                          <w:b/>
                        </w:rPr>
                        <w:t xml:space="preserve">  </w:t>
                      </w:r>
                      <w:r w:rsidR="00922BA1" w:rsidRPr="00922B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r w:rsidR="00922BA1" w:rsidRPr="00922BA1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6000" cy="216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acebook-logo-in-circular-button-outlined-social-symbol_318-70175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2BA1" w:rsidRPr="00922BA1">
                        <w:rPr>
                          <w:b/>
                        </w:rPr>
                        <w:t xml:space="preserve"> UTD Sports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58EE45AD" wp14:editId="47F3F548">
                            <wp:extent cx="1390650" cy="5047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ctive schools glasgow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417" cy="52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C81" w:rsidRDefault="00BF1C81"/>
                    <w:p w:rsidR="00BF1C81" w:rsidRDefault="00BF1C81"/>
                    <w:p w:rsidR="008E43C6" w:rsidRDefault="008E43C6"/>
                  </w:txbxContent>
                </v:textbox>
              </v:shape>
            </w:pict>
          </mc:Fallback>
        </mc:AlternateContent>
      </w:r>
    </w:p>
    <w:sectPr w:rsidR="00BC462F" w:rsidRPr="00314AE0" w:rsidSect="00CB2EC1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94" w:rsidRDefault="004A0894" w:rsidP="002C5718">
      <w:pPr>
        <w:spacing w:after="0" w:line="240" w:lineRule="auto"/>
      </w:pPr>
      <w:r>
        <w:separator/>
      </w:r>
    </w:p>
  </w:endnote>
  <w:endnote w:type="continuationSeparator" w:id="0">
    <w:p w:rsidR="004A0894" w:rsidRDefault="004A0894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94" w:rsidRDefault="004A0894" w:rsidP="002C5718">
      <w:pPr>
        <w:spacing w:after="0" w:line="240" w:lineRule="auto"/>
      </w:pPr>
      <w:r>
        <w:separator/>
      </w:r>
    </w:p>
  </w:footnote>
  <w:footnote w:type="continuationSeparator" w:id="0">
    <w:p w:rsidR="004A0894" w:rsidRDefault="004A0894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E67172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1B"/>
    <w:rsid w:val="00015C51"/>
    <w:rsid w:val="000B44B4"/>
    <w:rsid w:val="000C2714"/>
    <w:rsid w:val="00120A39"/>
    <w:rsid w:val="00130C40"/>
    <w:rsid w:val="00130DB8"/>
    <w:rsid w:val="001C6954"/>
    <w:rsid w:val="001D4D00"/>
    <w:rsid w:val="001D5E85"/>
    <w:rsid w:val="00264358"/>
    <w:rsid w:val="002C5718"/>
    <w:rsid w:val="00314AE0"/>
    <w:rsid w:val="00397C58"/>
    <w:rsid w:val="003E02F4"/>
    <w:rsid w:val="003F3C7F"/>
    <w:rsid w:val="004A0894"/>
    <w:rsid w:val="004A63E5"/>
    <w:rsid w:val="004B2F00"/>
    <w:rsid w:val="004C1DC1"/>
    <w:rsid w:val="004D600F"/>
    <w:rsid w:val="00500A8D"/>
    <w:rsid w:val="0055555A"/>
    <w:rsid w:val="005A3F0F"/>
    <w:rsid w:val="005C2A45"/>
    <w:rsid w:val="006A319B"/>
    <w:rsid w:val="00742157"/>
    <w:rsid w:val="00784F17"/>
    <w:rsid w:val="007A4F72"/>
    <w:rsid w:val="007B61BF"/>
    <w:rsid w:val="008171FE"/>
    <w:rsid w:val="00827457"/>
    <w:rsid w:val="00833BD3"/>
    <w:rsid w:val="00855251"/>
    <w:rsid w:val="00897BD4"/>
    <w:rsid w:val="008D367B"/>
    <w:rsid w:val="008D6A8E"/>
    <w:rsid w:val="008E43C6"/>
    <w:rsid w:val="008F496A"/>
    <w:rsid w:val="008F74A8"/>
    <w:rsid w:val="00903487"/>
    <w:rsid w:val="00922BA1"/>
    <w:rsid w:val="00935CA2"/>
    <w:rsid w:val="00976880"/>
    <w:rsid w:val="0099231C"/>
    <w:rsid w:val="0099581B"/>
    <w:rsid w:val="00A11478"/>
    <w:rsid w:val="00A16BC3"/>
    <w:rsid w:val="00A229F8"/>
    <w:rsid w:val="00A2663D"/>
    <w:rsid w:val="00A43131"/>
    <w:rsid w:val="00A9109F"/>
    <w:rsid w:val="00AA6779"/>
    <w:rsid w:val="00B06718"/>
    <w:rsid w:val="00BA7D47"/>
    <w:rsid w:val="00BB450E"/>
    <w:rsid w:val="00BB73EE"/>
    <w:rsid w:val="00BC462F"/>
    <w:rsid w:val="00BF1C81"/>
    <w:rsid w:val="00C33BCC"/>
    <w:rsid w:val="00CB2EC1"/>
    <w:rsid w:val="00D042A1"/>
    <w:rsid w:val="00D2291B"/>
    <w:rsid w:val="00D35931"/>
    <w:rsid w:val="00D51BE6"/>
    <w:rsid w:val="00D64755"/>
    <w:rsid w:val="00DA0088"/>
    <w:rsid w:val="00DD0B27"/>
    <w:rsid w:val="00E03E16"/>
    <w:rsid w:val="00E55893"/>
    <w:rsid w:val="00E638A6"/>
    <w:rsid w:val="00E77DC5"/>
    <w:rsid w:val="00EB02DC"/>
    <w:rsid w:val="00EC0AE8"/>
    <w:rsid w:val="00EC3FDD"/>
    <w:rsid w:val="00ED34D6"/>
    <w:rsid w:val="00EF6966"/>
    <w:rsid w:val="00F61035"/>
    <w:rsid w:val="00F9069E"/>
    <w:rsid w:val="00FF3AE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DefaultParagraphFont"/>
    <w:rsid w:val="00E77DC5"/>
  </w:style>
  <w:style w:type="character" w:customStyle="1" w:styleId="hps">
    <w:name w:val="hps"/>
    <w:basedOn w:val="DefaultParagraphFont"/>
    <w:rsid w:val="00E77DC5"/>
  </w:style>
  <w:style w:type="paragraph" w:styleId="Header">
    <w:name w:val="header"/>
    <w:basedOn w:val="Normal"/>
    <w:link w:val="Head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1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18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0F486E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6A319B"/>
    <w:rPr>
      <w:rFonts w:eastAsiaTheme="minorEastAsia" w:cstheme="minorHAnsi"/>
      <w:b/>
      <w:color w:val="0F486E" w:themeColor="text2" w:themeShade="BF"/>
      <w:sz w:val="20"/>
      <w:szCs w:val="20"/>
      <w:lang w:val="de-DE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Hyperlink">
    <w:name w:val="Hyperlink"/>
    <w:basedOn w:val="DefaultParagraphFont"/>
    <w:uiPriority w:val="99"/>
    <w:unhideWhenUsed/>
    <w:rsid w:val="00BF1C81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bookings@united-sports-limited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united-sports-limited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ed-sports-limited.com/camp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bookings@united-sports-limited.com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united-sports-limite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Business%20letter%20(Green%20Fore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CE4275464043CF8EE98D8F6ADB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C25E-24B3-4A95-A608-CD85352AA0FB}"/>
      </w:docPartPr>
      <w:docPartBody>
        <w:p w:rsidR="000E7062" w:rsidRDefault="00646E3D">
          <w:pPr>
            <w:pStyle w:val="3FCE4275464043CF8EE98D8F6ADB1D87"/>
          </w:pPr>
          <w:r w:rsidRPr="007757EC">
            <w:rPr>
              <w:rStyle w:val="PlaceholderText"/>
              <w:lang w:bidi="de-D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9"/>
    <w:rsid w:val="000E7062"/>
    <w:rsid w:val="00290AB5"/>
    <w:rsid w:val="003D5FA1"/>
    <w:rsid w:val="00646E3D"/>
    <w:rsid w:val="008E2CDD"/>
    <w:rsid w:val="00A30E5A"/>
    <w:rsid w:val="00A50369"/>
    <w:rsid w:val="00B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369"/>
    <w:rPr>
      <w:color w:val="808080"/>
    </w:rPr>
  </w:style>
  <w:style w:type="paragraph" w:customStyle="1" w:styleId="CF952025BC664A6980F887E0008EA4F2">
    <w:name w:val="CF952025BC664A6980F887E0008EA4F2"/>
  </w:style>
  <w:style w:type="paragraph" w:customStyle="1" w:styleId="34DA4FFC4DB346E383B7F70C3BAB8B02">
    <w:name w:val="34DA4FFC4DB346E383B7F70C3BAB8B02"/>
  </w:style>
  <w:style w:type="paragraph" w:customStyle="1" w:styleId="8ADCE3CCEEC7448285ECE69F9D030A38">
    <w:name w:val="8ADCE3CCEEC7448285ECE69F9D030A38"/>
  </w:style>
  <w:style w:type="paragraph" w:customStyle="1" w:styleId="3FCE4275464043CF8EE98D8F6ADB1D87">
    <w:name w:val="3FCE4275464043CF8EE98D8F6ADB1D87"/>
  </w:style>
  <w:style w:type="paragraph" w:customStyle="1" w:styleId="E221C9BB3A2F448D983104801EE6EFCD">
    <w:name w:val="E221C9BB3A2F448D983104801EE6EFCD"/>
  </w:style>
  <w:style w:type="paragraph" w:customStyle="1" w:styleId="6C3A4987368C44EAB21D3D5352947A8D">
    <w:name w:val="6C3A4987368C44EAB21D3D5352947A8D"/>
  </w:style>
  <w:style w:type="paragraph" w:customStyle="1" w:styleId="516E7E7B30D74EB099A863B68D45601B">
    <w:name w:val="516E7E7B30D74EB099A863B68D45601B"/>
  </w:style>
  <w:style w:type="paragraph" w:customStyle="1" w:styleId="60EBE9D1DA124BE89C409BDA2DBC794A">
    <w:name w:val="60EBE9D1DA124BE89C409BDA2DBC794A"/>
    <w:rsid w:val="00A50369"/>
  </w:style>
  <w:style w:type="paragraph" w:customStyle="1" w:styleId="E1EE9826917F4E4A9A6322D08C3CFE5F">
    <w:name w:val="E1EE9826917F4E4A9A6322D08C3CFE5F"/>
    <w:rsid w:val="00A50369"/>
  </w:style>
  <w:style w:type="paragraph" w:customStyle="1" w:styleId="80453DA522A84068848E6E6AFA3831BD">
    <w:name w:val="80453DA522A84068848E6E6AFA3831BD"/>
    <w:rsid w:val="00A50369"/>
  </w:style>
  <w:style w:type="paragraph" w:customStyle="1" w:styleId="EC9B0C4D02C044759093DBAD27C738AD">
    <w:name w:val="EC9B0C4D02C044759093DBAD27C738AD"/>
    <w:rsid w:val="00A50369"/>
  </w:style>
  <w:style w:type="paragraph" w:customStyle="1" w:styleId="86CE5FB1CFA94C81A5B954B2DCA70C7D">
    <w:name w:val="86CE5FB1CFA94C81A5B954B2DCA70C7D"/>
    <w:rsid w:val="00A50369"/>
  </w:style>
  <w:style w:type="paragraph" w:customStyle="1" w:styleId="34FA843652EE42EE91EF9B23F4F01484">
    <w:name w:val="34FA843652EE42EE91EF9B23F4F01484"/>
    <w:rsid w:val="00A50369"/>
  </w:style>
  <w:style w:type="paragraph" w:customStyle="1" w:styleId="2F8ACED728784A869A570A69411C1278">
    <w:name w:val="2F8ACED728784A869A570A69411C1278"/>
    <w:rsid w:val="00A50369"/>
  </w:style>
  <w:style w:type="paragraph" w:customStyle="1" w:styleId="5053E21C0A0848C1A59F6E6CA777FA0B">
    <w:name w:val="5053E21C0A0848C1A59F6E6CA777FA0B"/>
    <w:rsid w:val="00A50369"/>
  </w:style>
  <w:style w:type="paragraph" w:customStyle="1" w:styleId="D2FE83E25E8A4DF6B4CB12BA531A3278">
    <w:name w:val="D2FE83E25E8A4DF6B4CB12BA531A3278"/>
    <w:rsid w:val="00A50369"/>
  </w:style>
  <w:style w:type="paragraph" w:customStyle="1" w:styleId="85BC0B317A51454AB73A490CAEB0821A">
    <w:name w:val="85BC0B317A51454AB73A490CAEB0821A"/>
    <w:rsid w:val="00A50369"/>
  </w:style>
  <w:style w:type="paragraph" w:customStyle="1" w:styleId="F439E4F7E0984881A45F60649BDC2680">
    <w:name w:val="F439E4F7E0984881A45F60649BDC2680"/>
    <w:rsid w:val="00A50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AB7C-97A9-44AF-B3ED-D5D95825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(Green Forest design)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2018-05-09T16:23:00Z</dcterms:created>
  <dcterms:modified xsi:type="dcterms:W3CDTF">2018-05-09T16:23:00Z</dcterms:modified>
</cp:coreProperties>
</file>